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77777777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>Tra il consulente del lavoro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>dott.ssa</w:t>
      </w:r>
      <w:proofErr w:type="gramStart"/>
      <w:r w:rsidR="000A36B9">
        <w:t xml:space="preserve"> </w:t>
      </w:r>
      <w:r w:rsidR="00ED296D">
        <w:t>.</w:t>
      </w:r>
      <w:r w:rsidRPr="00170632">
        <w:t>…</w:t>
      </w:r>
      <w:proofErr w:type="gramEnd"/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>n.</w:t>
      </w:r>
      <w:proofErr w:type="gramStart"/>
      <w:r w:rsidR="000A36B9">
        <w:t xml:space="preserve"> </w:t>
      </w:r>
      <w:r w:rsidRPr="00170632">
        <w:t>….</w:t>
      </w:r>
      <w:proofErr w:type="gramEnd"/>
      <w:r w:rsidRPr="00170632">
        <w:t>.</w:t>
      </w:r>
      <w:r w:rsidR="000A36B9">
        <w:t xml:space="preserve"> del gg/mm/</w:t>
      </w:r>
      <w:proofErr w:type="spellStart"/>
      <w:r w:rsidR="000A36B9">
        <w:t>aaaa</w:t>
      </w:r>
      <w:proofErr w:type="spellEnd"/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………</w:t>
      </w:r>
      <w:r w:rsidR="000A36B9">
        <w:t>………………</w:t>
      </w:r>
      <w:r w:rsidRPr="00170632">
        <w:t>……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2012 ,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</w:t>
      </w:r>
      <w:proofErr w:type="gramStart"/>
      <w:r w:rsidR="00A66FFF">
        <w:rPr>
          <w:color w:val="000000"/>
        </w:rPr>
        <w:t>……</w:t>
      </w:r>
      <w:r w:rsidR="007404C2">
        <w:rPr>
          <w:color w:val="000000"/>
        </w:rPr>
        <w:t>.</w:t>
      </w:r>
      <w:proofErr w:type="gramEnd"/>
      <w:r w:rsidR="007404C2">
        <w:rPr>
          <w:color w:val="000000"/>
        </w:rPr>
        <w:t xml:space="preserve">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</w:t>
      </w:r>
      <w:r w:rsidRPr="00170632">
        <w:rPr>
          <w:color w:val="000000"/>
        </w:rPr>
        <w:lastRenderedPageBreak/>
        <w:t xml:space="preserve">almeno 30 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</w:t>
      </w:r>
      <w:r w:rsidR="00405074" w:rsidRPr="00170632">
        <w:rPr>
          <w:color w:val="000000"/>
        </w:rPr>
        <w:lastRenderedPageBreak/>
        <w:t xml:space="preserve">iniziative di formazione </w:t>
      </w:r>
      <w:r w:rsidRPr="00170632">
        <w:rPr>
          <w:color w:val="000000"/>
        </w:rPr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77777777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lastRenderedPageBreak/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</w:t>
      </w:r>
      <w:proofErr w:type="gramStart"/>
      <w:r w:rsidR="00AD35E1">
        <w:t>…….</w:t>
      </w:r>
      <w:proofErr w:type="gramEnd"/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AD35E1">
        <w:t>…………</w:t>
      </w:r>
      <w:r w:rsidR="00522576">
        <w:t>……</w:t>
      </w:r>
      <w:proofErr w:type="gramStart"/>
      <w:r w:rsidR="00522576">
        <w:t>…….</w:t>
      </w:r>
      <w:proofErr w:type="gramEnd"/>
      <w:r w:rsidR="00AD35E1">
        <w:t>……..</w:t>
      </w:r>
      <w:r w:rsidRPr="00170632">
        <w:t>….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</w:t>
      </w:r>
      <w:proofErr w:type="gramStart"/>
      <w:r w:rsidR="00AD35E1">
        <w:t>…….</w:t>
      </w:r>
      <w:proofErr w:type="gramEnd"/>
      <w:r w:rsidR="00AD35E1">
        <w:t>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77777777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</w:t>
      </w:r>
      <w:proofErr w:type="gramStart"/>
      <w:r w:rsidR="00AD35E1">
        <w:t>…</w:t>
      </w:r>
      <w:r>
        <w:t>….</w:t>
      </w:r>
      <w:proofErr w:type="gramEnd"/>
      <w:r>
        <w:t>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…</w:t>
      </w:r>
      <w:r w:rsidR="00AD35E1">
        <w:t>…………………………….</w:t>
      </w:r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</w:t>
      </w:r>
      <w:proofErr w:type="gramStart"/>
      <w:r w:rsidR="00261FA7">
        <w:rPr>
          <w:sz w:val="24"/>
          <w:szCs w:val="24"/>
        </w:rPr>
        <w:t>…….</w:t>
      </w:r>
      <w:proofErr w:type="gramEnd"/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686FA7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customStyle="1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A-CIRCOLARI\BOZZE\2022\Patto_Form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Patto_Formativo.dot</Template>
  <TotalTime>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Lorenzo Scalia</cp:lastModifiedBy>
  <cp:revision>2</cp:revision>
  <cp:lastPrinted>2016-02-04T14:02:00Z</cp:lastPrinted>
  <dcterms:created xsi:type="dcterms:W3CDTF">2022-03-07T08:25:00Z</dcterms:created>
  <dcterms:modified xsi:type="dcterms:W3CDTF">2022-03-07T08:25:00Z</dcterms:modified>
</cp:coreProperties>
</file>